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E4" w:rsidRPr="00BB2B04" w:rsidRDefault="00E06AE4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AE4" w:rsidRPr="00985E31" w:rsidRDefault="00E06AE4" w:rsidP="00985E3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AE4" w:rsidRPr="00185A4F" w:rsidRDefault="00E06AE4" w:rsidP="00985E31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31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985E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</w:t>
      </w:r>
      <w:r w:rsidRPr="00A0480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территории и </w:t>
      </w:r>
      <w:r w:rsidRPr="00FE40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проекту межевания территории объекта</w:t>
      </w:r>
      <w:r w:rsidRPr="00FE40CE">
        <w:rPr>
          <w:rFonts w:ascii="Times New Roman" w:hAnsi="Times New Roman" w:cs="Times New Roman"/>
          <w:b/>
          <w:bCs/>
          <w:sz w:val="28"/>
          <w:szCs w:val="28"/>
        </w:rPr>
        <w:t>: 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 Сергиевского района»                                          в границах городского поселения Суходол муниципального района Сергиевский Самарской</w:t>
      </w:r>
      <w:r w:rsidRPr="00185A4F"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</w:p>
    <w:p w:rsidR="00E06AE4" w:rsidRDefault="00E06AE4" w:rsidP="007D1063">
      <w:pPr>
        <w:ind w:right="-1"/>
        <w:jc w:val="center"/>
        <w:rPr>
          <w:rFonts w:cs="Times New Roman"/>
          <w:b/>
          <w:bCs/>
          <w:sz w:val="28"/>
          <w:szCs w:val="28"/>
        </w:rPr>
      </w:pPr>
    </w:p>
    <w:p w:rsidR="00E06AE4" w:rsidRPr="001C19B4" w:rsidRDefault="00E06AE4" w:rsidP="001C1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21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E06AE4" w:rsidRPr="00A32FD2" w:rsidRDefault="00E06AE4" w:rsidP="001C1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12 ноября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21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16 декабря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21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E06AE4" w:rsidRPr="00FE40CE" w:rsidRDefault="00E06AE4" w:rsidP="007D106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 xml:space="preserve">3. Место проведения публичных слушаний (место ведения протокола </w:t>
      </w:r>
      <w:r w:rsidRPr="007D1063">
        <w:rPr>
          <w:rFonts w:ascii="Times New Roman" w:hAnsi="Times New Roman" w:cs="Times New Roman"/>
          <w:sz w:val="28"/>
          <w:szCs w:val="28"/>
        </w:rPr>
        <w:t xml:space="preserve">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7D1063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7D10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D1063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7D1063">
        <w:rPr>
          <w:rFonts w:ascii="Times New Roman" w:hAnsi="Times New Roman" w:cs="Times New Roman"/>
          <w:sz w:val="28"/>
          <w:szCs w:val="28"/>
        </w:rPr>
        <w:t xml:space="preserve"> </w:t>
      </w:r>
      <w:r w:rsidRPr="00FE40CE">
        <w:rPr>
          <w:rFonts w:ascii="Times New Roman" w:hAnsi="Times New Roman" w:cs="Times New Roman"/>
          <w:sz w:val="28"/>
          <w:szCs w:val="28"/>
        </w:rPr>
        <w:t xml:space="preserve">Самарской области: 446552, Самарская область, </w:t>
      </w:r>
      <w:r w:rsidRPr="00FE40CE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FE40CE">
        <w:rPr>
          <w:rFonts w:ascii="Times New Roman" w:hAnsi="Times New Roman" w:cs="Times New Roman"/>
          <w:sz w:val="28"/>
          <w:szCs w:val="28"/>
        </w:rPr>
        <w:t>, пгт.Суходол, ул.Советская, д.11.</w:t>
      </w:r>
    </w:p>
    <w:p w:rsidR="00E06AE4" w:rsidRPr="00FE40CE" w:rsidRDefault="00E06AE4" w:rsidP="00985E31">
      <w:pPr>
        <w:jc w:val="both"/>
        <w:rPr>
          <w:rFonts w:ascii="Times New Roman" w:hAnsi="Times New Roman" w:cs="Times New Roman"/>
          <w:sz w:val="28"/>
          <w:szCs w:val="28"/>
        </w:rPr>
      </w:pPr>
      <w:r w:rsidRPr="00FE40CE">
        <w:rPr>
          <w:rFonts w:ascii="Times New Roman" w:hAnsi="Times New Roman" w:cs="Times New Roman"/>
          <w:sz w:val="28"/>
          <w:szCs w:val="28"/>
        </w:rPr>
        <w:t xml:space="preserve">          4. Основание проведения публичных слушаний - Постановление Главы городского поселения Суходол муниципального района Сергиевский  Самарской области № 10 от 12.11.2021 г. «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объекта: </w:t>
      </w:r>
      <w:r w:rsidRPr="00FE40CE">
        <w:rPr>
          <w:rFonts w:ascii="Times New Roman" w:hAnsi="Times New Roman" w:cs="Times New Roman"/>
          <w:sz w:val="28"/>
          <w:szCs w:val="28"/>
        </w:rPr>
        <w:t xml:space="preserve">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 Сергиевского района» в границах городского поселения Суходол муниципального района Сергиевский Самарской области», опубликованное в газете «Сергиевский вестник» </w:t>
      </w:r>
      <w:r w:rsidRPr="00FE40CE">
        <w:rPr>
          <w:rFonts w:ascii="Times New Roman" w:hAnsi="Times New Roman" w:cs="Times New Roman"/>
          <w:color w:val="000000"/>
          <w:sz w:val="28"/>
          <w:szCs w:val="28"/>
        </w:rPr>
        <w:t>№ 111 (633) от  12.11.2021  г.</w:t>
      </w:r>
    </w:p>
    <w:p w:rsidR="00E06AE4" w:rsidRPr="00FE40CE" w:rsidRDefault="00E06AE4" w:rsidP="00985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CE">
        <w:rPr>
          <w:rFonts w:ascii="Times New Roman" w:hAnsi="Times New Roman" w:cs="Times New Roman"/>
          <w:sz w:val="28"/>
          <w:szCs w:val="28"/>
        </w:rPr>
        <w:t xml:space="preserve">5. Вопрос, вынесенный на публичные слушания – обсуждение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Pr="00FE40CE">
        <w:rPr>
          <w:rFonts w:ascii="Times New Roman" w:hAnsi="Times New Roman" w:cs="Times New Roman"/>
          <w:sz w:val="28"/>
          <w:szCs w:val="28"/>
        </w:rPr>
        <w:t xml:space="preserve">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 Сергиевского района»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0CE">
        <w:rPr>
          <w:rFonts w:ascii="Times New Roman" w:hAnsi="Times New Roman" w:cs="Times New Roman"/>
          <w:sz w:val="28"/>
          <w:szCs w:val="28"/>
        </w:rPr>
        <w:t>в границах городского поселения Суходол муниципального района Сергиевский Самарской области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06AE4" w:rsidRPr="00FE40CE" w:rsidRDefault="00E06AE4" w:rsidP="001C19B4">
      <w:pPr>
        <w:jc w:val="both"/>
        <w:rPr>
          <w:rFonts w:ascii="Times New Roman" w:hAnsi="Times New Roman" w:cs="Times New Roman"/>
          <w:sz w:val="28"/>
          <w:szCs w:val="28"/>
        </w:rPr>
      </w:pPr>
      <w:r w:rsidRPr="00FE40CE">
        <w:rPr>
          <w:rFonts w:ascii="Times New Roman" w:hAnsi="Times New Roman" w:cs="Times New Roman"/>
          <w:sz w:val="28"/>
          <w:szCs w:val="28"/>
        </w:rPr>
        <w:t xml:space="preserve">        6. Собрание участников публичных слушаний по вопросу публичных слушаний проведено в городском поселении Суходол муниципального района Сергиевский Самарской области по адресу: 446552, Самарская область, </w:t>
      </w:r>
      <w:r w:rsidRPr="00FE40CE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FE40CE">
        <w:rPr>
          <w:rFonts w:ascii="Times New Roman" w:hAnsi="Times New Roman" w:cs="Times New Roman"/>
          <w:sz w:val="28"/>
          <w:szCs w:val="28"/>
        </w:rPr>
        <w:t xml:space="preserve">, пгт.Суходол, ул.Советская, д.11  - приняли участие 4 (четыре) человека.               </w:t>
      </w:r>
    </w:p>
    <w:p w:rsidR="00E06AE4" w:rsidRPr="00185A4F" w:rsidRDefault="00E06AE4" w:rsidP="001C19B4">
      <w:pPr>
        <w:jc w:val="both"/>
        <w:rPr>
          <w:rFonts w:ascii="Times New Roman" w:hAnsi="Times New Roman" w:cs="Times New Roman"/>
          <w:sz w:val="28"/>
          <w:szCs w:val="28"/>
        </w:rPr>
      </w:pPr>
      <w:r w:rsidRPr="00FE40CE">
        <w:rPr>
          <w:rFonts w:ascii="Times New Roman" w:hAnsi="Times New Roman" w:cs="Times New Roman"/>
          <w:sz w:val="28"/>
          <w:szCs w:val="28"/>
        </w:rPr>
        <w:t xml:space="preserve">       7. Реквизиты Протокола публичных слушаний, на основании которого подготовлено Заключение:</w:t>
      </w:r>
      <w:r>
        <w:rPr>
          <w:rFonts w:ascii="Times New Roman" w:hAnsi="Times New Roman" w:cs="Times New Roman"/>
          <w:sz w:val="28"/>
          <w:szCs w:val="28"/>
        </w:rPr>
        <w:t xml:space="preserve"> «09</w:t>
      </w:r>
      <w:r w:rsidRPr="00185A4F">
        <w:rPr>
          <w:rFonts w:ascii="Times New Roman" w:hAnsi="Times New Roman" w:cs="Times New Roman"/>
          <w:sz w:val="28"/>
          <w:szCs w:val="28"/>
        </w:rPr>
        <w:t>»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5A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6AE4" w:rsidRPr="00185A4F" w:rsidRDefault="00E06AE4" w:rsidP="001C19B4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5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185A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E40CE">
        <w:rPr>
          <w:rFonts w:ascii="Times New Roman" w:hAnsi="Times New Roman" w:cs="Times New Roman"/>
          <w:sz w:val="28"/>
          <w:szCs w:val="28"/>
        </w:rPr>
        <w:t xml:space="preserve">района Сергиевский Самарской области и иных заинтересованных лиц, касающиеся целесообразности утверждения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Pr="00FE40CE">
        <w:rPr>
          <w:rFonts w:ascii="Times New Roman" w:hAnsi="Times New Roman" w:cs="Times New Roman"/>
          <w:sz w:val="28"/>
          <w:szCs w:val="28"/>
        </w:rPr>
        <w:t xml:space="preserve">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 Сергиевского района»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0CE">
        <w:rPr>
          <w:rFonts w:ascii="Times New Roman" w:hAnsi="Times New Roman" w:cs="Times New Roman"/>
          <w:sz w:val="28"/>
          <w:szCs w:val="28"/>
        </w:rPr>
        <w:t>в границах городского поселения Суходол муниципального района Сергиевский Самарской области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E40CE">
        <w:rPr>
          <w:rFonts w:ascii="Times New Roman" w:hAnsi="Times New Roman" w:cs="Times New Roman"/>
          <w:sz w:val="28"/>
          <w:szCs w:val="28"/>
        </w:rPr>
        <w:t>внесли в Протокол</w:t>
      </w:r>
      <w:r w:rsidRPr="00185A4F">
        <w:rPr>
          <w:rFonts w:ascii="Times New Roman" w:hAnsi="Times New Roman" w:cs="Times New Roman"/>
          <w:sz w:val="28"/>
          <w:szCs w:val="28"/>
        </w:rPr>
        <w:t xml:space="preserve"> публичных слушаний -2 человека.</w:t>
      </w:r>
    </w:p>
    <w:p w:rsidR="00E06AE4" w:rsidRPr="00FE40CE" w:rsidRDefault="00E06AE4" w:rsidP="0093394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 xml:space="preserve">       9. Обобщенные сведения, полученные</w:t>
      </w:r>
      <w:r w:rsidRPr="000E0F94">
        <w:rPr>
          <w:rFonts w:ascii="Times New Roman" w:hAnsi="Times New Roman" w:cs="Times New Roman"/>
          <w:sz w:val="28"/>
          <w:szCs w:val="28"/>
        </w:rPr>
        <w:t xml:space="preserve"> при учете мнений, выраженных жителями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0E0F94">
        <w:rPr>
          <w:rFonts w:ascii="Times New Roman" w:hAnsi="Times New Roman" w:cs="Times New Roman"/>
          <w:sz w:val="28"/>
          <w:szCs w:val="28"/>
        </w:rPr>
        <w:t xml:space="preserve"> </w:t>
      </w:r>
      <w:r w:rsidRPr="00FE40CE">
        <w:rPr>
          <w:rFonts w:ascii="Times New Roman" w:hAnsi="Times New Roman" w:cs="Times New Roman"/>
          <w:sz w:val="28"/>
          <w:szCs w:val="28"/>
        </w:rPr>
        <w:t xml:space="preserve">поселения Суходол муниципального района </w:t>
      </w:r>
      <w:r w:rsidRPr="00FE40CE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FE40CE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Pr="00FE40CE">
        <w:rPr>
          <w:rFonts w:ascii="Times New Roman" w:hAnsi="Times New Roman" w:cs="Times New Roman"/>
          <w:sz w:val="28"/>
          <w:szCs w:val="28"/>
        </w:rPr>
        <w:t xml:space="preserve">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 Сергиевского района»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0CE">
        <w:rPr>
          <w:rFonts w:ascii="Times New Roman" w:hAnsi="Times New Roman" w:cs="Times New Roman"/>
          <w:sz w:val="28"/>
          <w:szCs w:val="28"/>
        </w:rPr>
        <w:t>в границах городского поселения Суходол муниципального района Сергиевский Самарской области:</w:t>
      </w:r>
    </w:p>
    <w:p w:rsidR="00E06AE4" w:rsidRPr="00FE40CE" w:rsidRDefault="00E06AE4" w:rsidP="0093394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E40CE">
        <w:rPr>
          <w:rFonts w:ascii="Times New Roman" w:hAnsi="Times New Roman" w:cs="Times New Roman"/>
          <w:sz w:val="28"/>
          <w:szCs w:val="28"/>
        </w:rPr>
        <w:t xml:space="preserve">     9.1. Мнения о целесообразности утверждения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Pr="00FE40CE">
        <w:rPr>
          <w:rFonts w:ascii="Times New Roman" w:hAnsi="Times New Roman" w:cs="Times New Roman"/>
          <w:sz w:val="28"/>
          <w:szCs w:val="28"/>
        </w:rPr>
        <w:t>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 Сергиевского района» в границах городского поселения Суходол муниципального района Сергиевский Самарской области,</w:t>
      </w:r>
      <w:r w:rsidRPr="00FE40C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E40CE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FE40CE">
        <w:rPr>
          <w:rFonts w:ascii="Times New Roman" w:hAnsi="Times New Roman" w:cs="Times New Roman"/>
          <w:color w:val="000000"/>
          <w:sz w:val="28"/>
          <w:szCs w:val="28"/>
        </w:rPr>
        <w:t>слушаний, высказали - 2 человека.</w:t>
      </w:r>
    </w:p>
    <w:p w:rsidR="00E06AE4" w:rsidRPr="00FE40CE" w:rsidRDefault="00E06AE4" w:rsidP="009339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0CE">
        <w:rPr>
          <w:rFonts w:ascii="Times New Roman" w:hAnsi="Times New Roman" w:cs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E06AE4" w:rsidRPr="00FE40CE" w:rsidRDefault="00E06AE4" w:rsidP="0093394F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E40CE">
        <w:rPr>
          <w:rFonts w:ascii="Times New Roman" w:hAnsi="Times New Roman" w:cs="Times New Roman"/>
          <w:sz w:val="28"/>
          <w:szCs w:val="28"/>
        </w:rPr>
        <w:t xml:space="preserve">9.3. Замечания и предложения по вопросу утверждения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Pr="00FE40CE">
        <w:rPr>
          <w:rFonts w:ascii="Times New Roman" w:hAnsi="Times New Roman" w:cs="Times New Roman"/>
          <w:sz w:val="28"/>
          <w:szCs w:val="28"/>
        </w:rPr>
        <w:t xml:space="preserve">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 Сергиевского района» в границах городского поселения Суходол муниципального района Сергиевский Самарской области,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E06AE4" w:rsidRPr="00FE40CE" w:rsidRDefault="00E06AE4" w:rsidP="009339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0CE">
        <w:rPr>
          <w:rFonts w:ascii="Times New Roman" w:hAnsi="Times New Roman" w:cs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объекта: </w:t>
      </w:r>
      <w:r w:rsidRPr="00FE40CE">
        <w:rPr>
          <w:rFonts w:ascii="Times New Roman" w:hAnsi="Times New Roman" w:cs="Times New Roman"/>
          <w:sz w:val="28"/>
          <w:szCs w:val="28"/>
        </w:rPr>
        <w:t xml:space="preserve">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 Сергиевского района»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0CE">
        <w:rPr>
          <w:rFonts w:ascii="Times New Roman" w:hAnsi="Times New Roman" w:cs="Times New Roman"/>
          <w:sz w:val="28"/>
          <w:szCs w:val="28"/>
        </w:rPr>
        <w:t>в границах городского поселения Суходол муниципального района Сергиевский Самарской области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E40CE">
        <w:rPr>
          <w:rFonts w:ascii="Times New Roman" w:hAnsi="Times New Roman" w:cs="Times New Roman"/>
          <w:sz w:val="28"/>
          <w:szCs w:val="28"/>
        </w:rPr>
        <w:t xml:space="preserve">рекомендуется принять указанные </w:t>
      </w:r>
      <w:r w:rsidRPr="00FE40CE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объекта: </w:t>
      </w:r>
      <w:r w:rsidRPr="00FE40CE">
        <w:rPr>
          <w:rFonts w:ascii="Times New Roman" w:hAnsi="Times New Roman" w:cs="Times New Roman"/>
          <w:sz w:val="28"/>
          <w:szCs w:val="28"/>
        </w:rPr>
        <w:t>«Строительство улично-дорожной сети в п. Суходол в границах улиц Троицкая, Андреевская, Вознесенская, Богоявленская муниципального района Сергиевский Самарской области Сергиевского района» в границах городского поселения Суходол муниципального района Сергиевский Самарской области в редакции, вынесенной на публичные слушания.</w:t>
      </w:r>
    </w:p>
    <w:p w:rsidR="00E06AE4" w:rsidRPr="000E0F94" w:rsidRDefault="00E06AE4" w:rsidP="001C1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E4" w:rsidRPr="00BB2B04" w:rsidRDefault="00E06AE4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6AE4" w:rsidRDefault="00E06AE4" w:rsidP="001F6D2E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поселения </w:t>
      </w:r>
    </w:p>
    <w:p w:rsidR="00E06AE4" w:rsidRDefault="00E06AE4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06AE4" w:rsidRPr="00BB2B04" w:rsidRDefault="00E06AE4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E06AE4" w:rsidRPr="00BB2B04" w:rsidSect="003A129F"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p w:rsidR="00E06AE4" w:rsidRPr="00BB2B04" w:rsidRDefault="00E06AE4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AE4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E4" w:rsidRDefault="00E06AE4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AE4" w:rsidRDefault="00E06AE4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E4" w:rsidRDefault="00E06AE4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AE4" w:rsidRDefault="00E06AE4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E4" w:rsidRPr="00632C8A" w:rsidRDefault="00E06AE4" w:rsidP="00995071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32C8A">
      <w:rPr>
        <w:rStyle w:val="PageNumber"/>
        <w:rFonts w:ascii="Times New Roman" w:hAnsi="Times New Roman" w:cs="Times New Roman"/>
      </w:rPr>
      <w:fldChar w:fldCharType="begin"/>
    </w:r>
    <w:r w:rsidRPr="00632C8A">
      <w:rPr>
        <w:rStyle w:val="PageNumber"/>
        <w:rFonts w:ascii="Times New Roman" w:hAnsi="Times New Roman" w:cs="Times New Roman"/>
      </w:rPr>
      <w:instrText xml:space="preserve">PAGE  </w:instrText>
    </w:r>
    <w:r w:rsidRPr="00632C8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32C8A">
      <w:rPr>
        <w:rStyle w:val="PageNumber"/>
        <w:rFonts w:ascii="Times New Roman" w:hAnsi="Times New Roman" w:cs="Times New Roman"/>
      </w:rPr>
      <w:fldChar w:fldCharType="end"/>
    </w:r>
  </w:p>
  <w:p w:rsidR="00E06AE4" w:rsidRDefault="00E06AE4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E4" w:rsidRPr="00632C8A" w:rsidRDefault="00E06AE4" w:rsidP="00995071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32C8A">
      <w:rPr>
        <w:rStyle w:val="PageNumber"/>
        <w:rFonts w:ascii="Times New Roman" w:hAnsi="Times New Roman" w:cs="Times New Roman"/>
      </w:rPr>
      <w:fldChar w:fldCharType="begin"/>
    </w:r>
    <w:r w:rsidRPr="00632C8A">
      <w:rPr>
        <w:rStyle w:val="PageNumber"/>
        <w:rFonts w:ascii="Times New Roman" w:hAnsi="Times New Roman" w:cs="Times New Roman"/>
      </w:rPr>
      <w:instrText xml:space="preserve">PAGE  </w:instrText>
    </w:r>
    <w:r w:rsidRPr="00632C8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32C8A">
      <w:rPr>
        <w:rStyle w:val="PageNumber"/>
        <w:rFonts w:ascii="Times New Roman" w:hAnsi="Times New Roman" w:cs="Times New Roman"/>
      </w:rPr>
      <w:fldChar w:fldCharType="end"/>
    </w:r>
  </w:p>
  <w:p w:rsidR="00E06AE4" w:rsidRDefault="00E06AE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85A4F"/>
    <w:rsid w:val="001A5FBA"/>
    <w:rsid w:val="001A718C"/>
    <w:rsid w:val="001C16F8"/>
    <w:rsid w:val="001C19B4"/>
    <w:rsid w:val="001E5A94"/>
    <w:rsid w:val="001F1CD4"/>
    <w:rsid w:val="001F6D2E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74BB0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1042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25015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16A6D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66D90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6AE4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EF7E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E40CE"/>
    <w:rsid w:val="00FE6880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0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11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640111"/>
    <w:rPr>
      <w:vertAlign w:val="superscript"/>
    </w:rPr>
  </w:style>
  <w:style w:type="table" w:styleId="TableGrid">
    <w:name w:val="Table Grid"/>
    <w:basedOn w:val="TableNormal"/>
    <w:uiPriority w:val="99"/>
    <w:rsid w:val="0064011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C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32C8A"/>
  </w:style>
  <w:style w:type="paragraph" w:styleId="Footer">
    <w:name w:val="footer"/>
    <w:basedOn w:val="Normal"/>
    <w:link w:val="Foot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C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036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F6D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5DE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830</Words>
  <Characters>4736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планировки территории и проекту межевания территории объекта: «Строительство улично-дорожной сети в п</dc:title>
  <dc:subject/>
  <dc:creator>Игорь Лопатин</dc:creator>
  <cp:keywords/>
  <dc:description/>
  <cp:lastModifiedBy>каб-5</cp:lastModifiedBy>
  <cp:revision>2</cp:revision>
  <cp:lastPrinted>2021-12-20T08:57:00Z</cp:lastPrinted>
  <dcterms:created xsi:type="dcterms:W3CDTF">2021-12-20T08:57:00Z</dcterms:created>
  <dcterms:modified xsi:type="dcterms:W3CDTF">2021-12-20T08:57:00Z</dcterms:modified>
</cp:coreProperties>
</file>